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9179" w14:textId="77777777" w:rsidR="00AD71D9" w:rsidRPr="00BF23F6" w:rsidRDefault="00AD71D9" w:rsidP="00820C30">
      <w:pPr>
        <w:pStyle w:val="Textkrper"/>
        <w:tabs>
          <w:tab w:val="left" w:pos="3686"/>
          <w:tab w:val="left" w:pos="6237"/>
          <w:tab w:val="right" w:pos="9072"/>
        </w:tabs>
        <w:rPr>
          <w:rFonts w:asciiTheme="minorHAnsi" w:hAnsiTheme="minorHAnsi" w:cstheme="minorHAnsi"/>
          <w:noProof/>
          <w:sz w:val="40"/>
          <w:szCs w:val="40"/>
        </w:rPr>
      </w:pPr>
    </w:p>
    <w:p w14:paraId="7D390FCC" w14:textId="77777777" w:rsidR="00BF23F6" w:rsidRPr="00BF23F6" w:rsidRDefault="00BF23F6" w:rsidP="00820C30">
      <w:pPr>
        <w:pStyle w:val="Textkrper"/>
        <w:tabs>
          <w:tab w:val="left" w:pos="3686"/>
          <w:tab w:val="left" w:pos="6237"/>
          <w:tab w:val="right" w:pos="9072"/>
        </w:tabs>
        <w:rPr>
          <w:b/>
          <w:bCs/>
          <w:szCs w:val="16"/>
          <w:lang w:val="de-CH"/>
        </w:rPr>
      </w:pPr>
    </w:p>
    <w:p w14:paraId="1CFD4D30" w14:textId="77777777" w:rsidR="000728B8" w:rsidRDefault="000728B8" w:rsidP="00820C30">
      <w:pPr>
        <w:pStyle w:val="Textkrper"/>
        <w:tabs>
          <w:tab w:val="left" w:pos="3686"/>
          <w:tab w:val="left" w:pos="6237"/>
          <w:tab w:val="right" w:pos="9072"/>
        </w:tabs>
        <w:rPr>
          <w:b/>
          <w:bCs/>
          <w:sz w:val="40"/>
          <w:szCs w:val="36"/>
          <w:lang w:val="de-CH"/>
        </w:rPr>
      </w:pPr>
    </w:p>
    <w:p w14:paraId="1BF89F04" w14:textId="709FEE5D" w:rsidR="00820C30" w:rsidRDefault="00820C30" w:rsidP="00820C30">
      <w:pPr>
        <w:tabs>
          <w:tab w:val="left" w:pos="1134"/>
          <w:tab w:val="left" w:pos="3686"/>
          <w:tab w:val="left" w:pos="4820"/>
          <w:tab w:val="right" w:pos="9072"/>
        </w:tabs>
        <w:spacing w:line="276" w:lineRule="auto"/>
        <w:jc w:val="center"/>
        <w:rPr>
          <w:b/>
          <w:bCs/>
          <w:sz w:val="32"/>
          <w:szCs w:val="28"/>
          <w:lang w:val="de-CH"/>
        </w:rPr>
      </w:pPr>
      <w:r w:rsidRPr="00820C30">
        <w:rPr>
          <w:b/>
          <w:bCs/>
          <w:sz w:val="32"/>
          <w:szCs w:val="28"/>
          <w:lang w:val="de-CH"/>
        </w:rPr>
        <w:t>Taufanmeldung</w:t>
      </w:r>
    </w:p>
    <w:p w14:paraId="4288476B" w14:textId="4AB278B4" w:rsidR="000678FA" w:rsidRDefault="000678FA" w:rsidP="000678FA">
      <w:pPr>
        <w:tabs>
          <w:tab w:val="left" w:pos="1134"/>
          <w:tab w:val="left" w:pos="3686"/>
          <w:tab w:val="left" w:pos="4820"/>
          <w:tab w:val="right" w:pos="9072"/>
        </w:tabs>
        <w:spacing w:line="276" w:lineRule="auto"/>
        <w:rPr>
          <w:b/>
          <w:bCs/>
          <w:sz w:val="24"/>
          <w:lang w:val="de-CH"/>
        </w:rPr>
      </w:pP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2609"/>
        <w:gridCol w:w="2353"/>
        <w:gridCol w:w="2266"/>
        <w:gridCol w:w="1839"/>
      </w:tblGrid>
      <w:tr w:rsidR="00A9060E" w14:paraId="2CF664DF" w14:textId="4C4AF9A6" w:rsidTr="00D76E78">
        <w:tc>
          <w:tcPr>
            <w:tcW w:w="2609" w:type="dxa"/>
          </w:tcPr>
          <w:p w14:paraId="3E2E8CB2" w14:textId="77777777" w:rsidR="00A9060E" w:rsidRDefault="00A9060E" w:rsidP="002259C4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szCs w:val="18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Wunsch-Taufdatum:</w:t>
            </w:r>
            <w:r w:rsidRPr="002513C5">
              <w:rPr>
                <w:szCs w:val="18"/>
                <w:lang w:val="de-CH"/>
              </w:rPr>
              <w:t xml:space="preserve"> </w:t>
            </w:r>
          </w:p>
          <w:p w14:paraId="48922AA1" w14:textId="494C3FA8" w:rsidR="002259C4" w:rsidRPr="002259C4" w:rsidRDefault="002259C4" w:rsidP="00E42347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Cs w:val="18"/>
                <w:lang w:val="de-CH"/>
              </w:rPr>
            </w:pPr>
            <w:r w:rsidRPr="002259C4">
              <w:rPr>
                <w:color w:val="5F497A" w:themeColor="accent4" w:themeShade="BF"/>
                <w:szCs w:val="18"/>
                <w:lang w:val="de-CH"/>
              </w:rPr>
              <w:t>(Können auch mehrere für Sie passende Daten eingetragen werden.)</w:t>
            </w:r>
          </w:p>
        </w:tc>
        <w:tc>
          <w:tcPr>
            <w:tcW w:w="2353" w:type="dxa"/>
          </w:tcPr>
          <w:p w14:paraId="3574AE17" w14:textId="77777777" w:rsidR="00431729" w:rsidRDefault="00431729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  <w:p w14:paraId="2A7A32AA" w14:textId="2CB6B05E" w:rsidR="00A9060E" w:rsidRPr="00A9060E" w:rsidRDefault="00A9060E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  <w:tc>
          <w:tcPr>
            <w:tcW w:w="2266" w:type="dxa"/>
          </w:tcPr>
          <w:p w14:paraId="30E6C0BC" w14:textId="17385CC8" w:rsidR="00A9060E" w:rsidRPr="00A9060E" w:rsidRDefault="00A9060E" w:rsidP="00D76E78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A9060E">
              <w:rPr>
                <w:b/>
                <w:bCs/>
                <w:sz w:val="24"/>
                <w:lang w:val="de-CH"/>
              </w:rPr>
              <w:t xml:space="preserve">Taufdatum </w:t>
            </w:r>
            <w:r w:rsidR="00D76E78" w:rsidRPr="00A9060E">
              <w:rPr>
                <w:b/>
                <w:bCs/>
                <w:sz w:val="24"/>
                <w:lang w:val="de-CH"/>
              </w:rPr>
              <w:t>definitiv</w:t>
            </w:r>
            <w:r w:rsidRPr="00A9060E">
              <w:rPr>
                <w:b/>
                <w:bCs/>
                <w:sz w:val="24"/>
                <w:lang w:val="de-CH"/>
              </w:rPr>
              <w:t>:</w:t>
            </w:r>
          </w:p>
          <w:p w14:paraId="041A2642" w14:textId="03ED571A" w:rsidR="00A9060E" w:rsidRPr="00A9060E" w:rsidRDefault="00A9060E" w:rsidP="000678FA">
            <w:pPr>
              <w:widowControl/>
              <w:tabs>
                <w:tab w:val="left" w:pos="1134"/>
                <w:tab w:val="left" w:pos="3686"/>
                <w:tab w:val="left" w:pos="4820"/>
                <w:tab w:val="right" w:pos="9072"/>
              </w:tabs>
              <w:autoSpaceDE/>
              <w:autoSpaceDN/>
              <w:spacing w:line="276" w:lineRule="auto"/>
              <w:rPr>
                <w:sz w:val="24"/>
                <w:szCs w:val="20"/>
                <w:lang w:val="de-CH"/>
              </w:rPr>
            </w:pPr>
            <w:r w:rsidRPr="002259C4">
              <w:rPr>
                <w:color w:val="5F497A" w:themeColor="accent4" w:themeShade="BF"/>
                <w:sz w:val="20"/>
                <w:szCs w:val="16"/>
                <w:lang w:val="de-CH"/>
              </w:rPr>
              <w:t>(Wird von Pfarrei eingetragen.)</w:t>
            </w:r>
          </w:p>
        </w:tc>
        <w:tc>
          <w:tcPr>
            <w:tcW w:w="1839" w:type="dxa"/>
          </w:tcPr>
          <w:p w14:paraId="1ABEDCFA" w14:textId="77777777" w:rsidR="00A9060E" w:rsidRDefault="00A9060E">
            <w:pPr>
              <w:rPr>
                <w:sz w:val="24"/>
                <w:szCs w:val="20"/>
                <w:lang w:val="de-CH"/>
              </w:rPr>
            </w:pPr>
          </w:p>
          <w:p w14:paraId="73583A3B" w14:textId="77777777" w:rsidR="00A9060E" w:rsidRPr="00A9060E" w:rsidRDefault="00A9060E" w:rsidP="000678FA">
            <w:pPr>
              <w:widowControl/>
              <w:tabs>
                <w:tab w:val="left" w:pos="1134"/>
                <w:tab w:val="left" w:pos="3686"/>
                <w:tab w:val="left" w:pos="4820"/>
                <w:tab w:val="right" w:pos="9072"/>
              </w:tabs>
              <w:autoSpaceDE/>
              <w:autoSpaceDN/>
              <w:spacing w:line="276" w:lineRule="auto"/>
              <w:rPr>
                <w:sz w:val="24"/>
                <w:szCs w:val="20"/>
                <w:lang w:val="de-CH"/>
              </w:rPr>
            </w:pPr>
          </w:p>
        </w:tc>
      </w:tr>
      <w:tr w:rsidR="000678FA" w14:paraId="39D8D4AD" w14:textId="77777777" w:rsidTr="00D76E78">
        <w:tc>
          <w:tcPr>
            <w:tcW w:w="2609" w:type="dxa"/>
          </w:tcPr>
          <w:p w14:paraId="038892EF" w14:textId="2A116793" w:rsidR="000678F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Taufort:</w:t>
            </w:r>
          </w:p>
        </w:tc>
        <w:tc>
          <w:tcPr>
            <w:tcW w:w="6458" w:type="dxa"/>
            <w:gridSpan w:val="3"/>
          </w:tcPr>
          <w:p w14:paraId="29799F16" w14:textId="3941F295" w:rsidR="000678FA" w:rsidRPr="00A9060E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  <w:r w:rsidRPr="00A9060E">
              <w:rPr>
                <w:sz w:val="24"/>
                <w:lang w:val="de-CH"/>
              </w:rPr>
              <w:t>Heiliggeist Interlaken</w:t>
            </w:r>
          </w:p>
        </w:tc>
      </w:tr>
      <w:tr w:rsidR="00A9060E" w14:paraId="3EB3ACC6" w14:textId="77777777" w:rsidTr="00D76E78">
        <w:tc>
          <w:tcPr>
            <w:tcW w:w="9067" w:type="dxa"/>
            <w:gridSpan w:val="4"/>
          </w:tcPr>
          <w:p w14:paraId="6E794E09" w14:textId="77777777" w:rsidR="00A9060E" w:rsidRPr="00A9060E" w:rsidRDefault="00A9060E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0678FA" w14:paraId="59AEE937" w14:textId="77777777" w:rsidTr="00D76E78">
        <w:tc>
          <w:tcPr>
            <w:tcW w:w="2609" w:type="dxa"/>
          </w:tcPr>
          <w:p w14:paraId="4E63C7D7" w14:textId="65BB4127" w:rsidR="000678F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Vornamen des Kindes:</w:t>
            </w:r>
          </w:p>
        </w:tc>
        <w:tc>
          <w:tcPr>
            <w:tcW w:w="6458" w:type="dxa"/>
            <w:gridSpan w:val="3"/>
          </w:tcPr>
          <w:p w14:paraId="64F65886" w14:textId="62EFABEF" w:rsidR="000678FA" w:rsidRPr="00A9060E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0678FA" w14:paraId="6D09EB7F" w14:textId="77777777" w:rsidTr="00D76E78">
        <w:tc>
          <w:tcPr>
            <w:tcW w:w="2609" w:type="dxa"/>
          </w:tcPr>
          <w:p w14:paraId="2635C956" w14:textId="28BFEB86" w:rsidR="000678F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Nachname des Kindes:</w:t>
            </w:r>
          </w:p>
        </w:tc>
        <w:tc>
          <w:tcPr>
            <w:tcW w:w="6458" w:type="dxa"/>
            <w:gridSpan w:val="3"/>
          </w:tcPr>
          <w:p w14:paraId="7879A05C" w14:textId="0E7CCD82" w:rsidR="000678FA" w:rsidRPr="00A9060E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0678FA" w14:paraId="173A80AB" w14:textId="77777777" w:rsidTr="00D76E78">
        <w:tc>
          <w:tcPr>
            <w:tcW w:w="2609" w:type="dxa"/>
          </w:tcPr>
          <w:p w14:paraId="309C4D91" w14:textId="45E5E071" w:rsidR="000678F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Geschlecht:</w:t>
            </w:r>
          </w:p>
        </w:tc>
        <w:tc>
          <w:tcPr>
            <w:tcW w:w="6458" w:type="dxa"/>
            <w:gridSpan w:val="3"/>
          </w:tcPr>
          <w:p w14:paraId="775872D6" w14:textId="31D68A1A" w:rsidR="000678FA" w:rsidRPr="00A9060E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0678FA" w14:paraId="27F147E2" w14:textId="77777777" w:rsidTr="00D76E78">
        <w:tc>
          <w:tcPr>
            <w:tcW w:w="2609" w:type="dxa"/>
          </w:tcPr>
          <w:p w14:paraId="3A66DC97" w14:textId="1BFFF850" w:rsidR="000678F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Geburtsdatum:</w:t>
            </w:r>
          </w:p>
        </w:tc>
        <w:tc>
          <w:tcPr>
            <w:tcW w:w="6458" w:type="dxa"/>
            <w:gridSpan w:val="3"/>
          </w:tcPr>
          <w:p w14:paraId="172956BD" w14:textId="64E4A155" w:rsidR="000678FA" w:rsidRPr="004F682D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bCs/>
                <w:sz w:val="24"/>
                <w:lang w:val="de-CH"/>
              </w:rPr>
            </w:pPr>
          </w:p>
        </w:tc>
      </w:tr>
      <w:tr w:rsidR="000678FA" w14:paraId="0CDF9280" w14:textId="77777777" w:rsidTr="00D76E78">
        <w:tc>
          <w:tcPr>
            <w:tcW w:w="2609" w:type="dxa"/>
          </w:tcPr>
          <w:p w14:paraId="6E5F7DEB" w14:textId="289FDBC3" w:rsidR="000678FA" w:rsidRDefault="000678FA" w:rsidP="00C07F0E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Heimatort</w:t>
            </w:r>
            <w:r w:rsidR="00C07F0E">
              <w:rPr>
                <w:b/>
                <w:bCs/>
                <w:sz w:val="24"/>
                <w:lang w:val="de-CH"/>
              </w:rPr>
              <w:t>/</w:t>
            </w:r>
            <w:r w:rsidRPr="002513C5">
              <w:rPr>
                <w:b/>
                <w:bCs/>
                <w:sz w:val="24"/>
                <w:lang w:val="de-CH"/>
              </w:rPr>
              <w:t>Nationalität:</w:t>
            </w:r>
          </w:p>
        </w:tc>
        <w:tc>
          <w:tcPr>
            <w:tcW w:w="6458" w:type="dxa"/>
            <w:gridSpan w:val="3"/>
          </w:tcPr>
          <w:p w14:paraId="606E91E3" w14:textId="320E210E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3BCD7A67" w14:textId="77777777" w:rsidR="000678FA" w:rsidRPr="00820C30" w:rsidRDefault="000678FA" w:rsidP="000678FA">
      <w:pPr>
        <w:tabs>
          <w:tab w:val="left" w:pos="1134"/>
          <w:tab w:val="left" w:pos="3686"/>
          <w:tab w:val="left" w:pos="4820"/>
          <w:tab w:val="right" w:pos="9072"/>
        </w:tabs>
        <w:spacing w:line="276" w:lineRule="auto"/>
        <w:rPr>
          <w:b/>
          <w:bCs/>
          <w:sz w:val="24"/>
          <w:lang w:val="de-CH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47"/>
        <w:gridCol w:w="6517"/>
      </w:tblGrid>
      <w:tr w:rsidR="000678FA" w14:paraId="7775CD82" w14:textId="77777777" w:rsidTr="00D76E78">
        <w:tc>
          <w:tcPr>
            <w:tcW w:w="2547" w:type="dxa"/>
          </w:tcPr>
          <w:p w14:paraId="3295314C" w14:textId="367B00C9" w:rsidR="000678F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Vorname der Mutter:</w:t>
            </w:r>
          </w:p>
        </w:tc>
        <w:tc>
          <w:tcPr>
            <w:tcW w:w="6517" w:type="dxa"/>
          </w:tcPr>
          <w:p w14:paraId="20910B93" w14:textId="6316F47E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453EBA32" w14:textId="77777777" w:rsidTr="00D76E78">
        <w:tc>
          <w:tcPr>
            <w:tcW w:w="2547" w:type="dxa"/>
          </w:tcPr>
          <w:p w14:paraId="7D59DC86" w14:textId="6A90716D" w:rsidR="000678F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Nachname der Mutter:</w:t>
            </w:r>
          </w:p>
        </w:tc>
        <w:tc>
          <w:tcPr>
            <w:tcW w:w="6517" w:type="dxa"/>
          </w:tcPr>
          <w:p w14:paraId="7B6DFAE2" w14:textId="02AE80E2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440D61C8" w14:textId="77777777" w:rsidTr="00D76E78">
        <w:tc>
          <w:tcPr>
            <w:tcW w:w="2547" w:type="dxa"/>
          </w:tcPr>
          <w:p w14:paraId="1279E104" w14:textId="3321059E" w:rsidR="000678FA" w:rsidRDefault="00453656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Vorname des Vaters:</w:t>
            </w:r>
          </w:p>
        </w:tc>
        <w:tc>
          <w:tcPr>
            <w:tcW w:w="6517" w:type="dxa"/>
          </w:tcPr>
          <w:p w14:paraId="68BA098D" w14:textId="7B932248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5DD0F728" w14:textId="77777777" w:rsidTr="00D76E78">
        <w:tc>
          <w:tcPr>
            <w:tcW w:w="2547" w:type="dxa"/>
          </w:tcPr>
          <w:p w14:paraId="506CFD49" w14:textId="3A24DC37" w:rsidR="000678FA" w:rsidRDefault="00453656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Nachname des Vaters:</w:t>
            </w:r>
          </w:p>
        </w:tc>
        <w:tc>
          <w:tcPr>
            <w:tcW w:w="6517" w:type="dxa"/>
          </w:tcPr>
          <w:p w14:paraId="003DCC3D" w14:textId="56972F99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7A1CF67B" w14:textId="77777777" w:rsidTr="00D76E78">
        <w:tc>
          <w:tcPr>
            <w:tcW w:w="2547" w:type="dxa"/>
          </w:tcPr>
          <w:p w14:paraId="34A69FD0" w14:textId="5D398B42" w:rsidR="000678F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Adresse:</w:t>
            </w:r>
          </w:p>
        </w:tc>
        <w:tc>
          <w:tcPr>
            <w:tcW w:w="6517" w:type="dxa"/>
          </w:tcPr>
          <w:p w14:paraId="774DAE19" w14:textId="0109F2B4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12985B09" w14:textId="77777777" w:rsidTr="00D76E78">
        <w:tc>
          <w:tcPr>
            <w:tcW w:w="2547" w:type="dxa"/>
          </w:tcPr>
          <w:p w14:paraId="4428C132" w14:textId="438525A2" w:rsidR="000678F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PLZ / Wohnort:</w:t>
            </w:r>
          </w:p>
        </w:tc>
        <w:tc>
          <w:tcPr>
            <w:tcW w:w="6517" w:type="dxa"/>
          </w:tcPr>
          <w:p w14:paraId="6A888662" w14:textId="75B08900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3B32691F" w14:textId="77777777" w:rsidTr="00D76E78">
        <w:tc>
          <w:tcPr>
            <w:tcW w:w="2547" w:type="dxa"/>
          </w:tcPr>
          <w:p w14:paraId="79E91E4A" w14:textId="27954295" w:rsidR="000678F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Telefonnummer:</w:t>
            </w:r>
          </w:p>
        </w:tc>
        <w:tc>
          <w:tcPr>
            <w:tcW w:w="6517" w:type="dxa"/>
          </w:tcPr>
          <w:p w14:paraId="7F3BFBA8" w14:textId="1084CC40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0678FA" w14:paraId="5138358A" w14:textId="77777777" w:rsidTr="00D76E78">
        <w:tc>
          <w:tcPr>
            <w:tcW w:w="2547" w:type="dxa"/>
          </w:tcPr>
          <w:p w14:paraId="17F7A54D" w14:textId="48884AD1" w:rsidR="000678F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E-Mailadresse:</w:t>
            </w:r>
          </w:p>
        </w:tc>
        <w:tc>
          <w:tcPr>
            <w:tcW w:w="6517" w:type="dxa"/>
          </w:tcPr>
          <w:p w14:paraId="128D490D" w14:textId="519C6D05" w:rsidR="000678FA" w:rsidRPr="004F682D" w:rsidRDefault="000678FA" w:rsidP="004F682D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</w:tbl>
    <w:p w14:paraId="7426E895" w14:textId="76CA2BEA" w:rsidR="00820C30" w:rsidRPr="000678FA" w:rsidRDefault="00820C30" w:rsidP="002513C5">
      <w:pPr>
        <w:tabs>
          <w:tab w:val="left" w:pos="3686"/>
          <w:tab w:val="right" w:pos="9072"/>
        </w:tabs>
        <w:spacing w:line="276" w:lineRule="auto"/>
        <w:rPr>
          <w:b/>
          <w:bCs/>
          <w:sz w:val="24"/>
          <w:lang w:val="de-CH"/>
        </w:rPr>
      </w:pPr>
      <w:r w:rsidRPr="002513C5">
        <w:rPr>
          <w:sz w:val="24"/>
          <w:lang w:val="de-CH"/>
        </w:rPr>
        <w:tab/>
      </w:r>
      <w:r w:rsidRPr="002513C5">
        <w:rPr>
          <w:sz w:val="24"/>
          <w:lang w:val="de-CH"/>
        </w:rPr>
        <w:tab/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2832"/>
      </w:tblGrid>
      <w:tr w:rsidR="000678FA" w:rsidRPr="005D1E7A" w14:paraId="34619A82" w14:textId="77777777" w:rsidTr="00D76E78">
        <w:tc>
          <w:tcPr>
            <w:tcW w:w="2122" w:type="dxa"/>
          </w:tcPr>
          <w:p w14:paraId="6022263A" w14:textId="780D7B1C" w:rsidR="000678FA" w:rsidRPr="005D1E7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Nachname Pate:</w:t>
            </w:r>
          </w:p>
        </w:tc>
        <w:tc>
          <w:tcPr>
            <w:tcW w:w="6942" w:type="dxa"/>
            <w:gridSpan w:val="3"/>
          </w:tcPr>
          <w:p w14:paraId="19217A68" w14:textId="790F3460" w:rsidR="000678FA" w:rsidRPr="005D1E7A" w:rsidRDefault="000678FA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bCs/>
                <w:sz w:val="24"/>
                <w:lang w:val="de-CH"/>
              </w:rPr>
            </w:pPr>
          </w:p>
        </w:tc>
      </w:tr>
      <w:tr w:rsidR="000678FA" w:rsidRPr="005D1E7A" w14:paraId="0BCBB1DD" w14:textId="77777777" w:rsidTr="00D76E78">
        <w:tc>
          <w:tcPr>
            <w:tcW w:w="2122" w:type="dxa"/>
          </w:tcPr>
          <w:p w14:paraId="1F7145F2" w14:textId="3838DC21" w:rsidR="000678FA" w:rsidRPr="005D1E7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Vorname Pate:</w:t>
            </w:r>
          </w:p>
        </w:tc>
        <w:tc>
          <w:tcPr>
            <w:tcW w:w="6942" w:type="dxa"/>
            <w:gridSpan w:val="3"/>
          </w:tcPr>
          <w:p w14:paraId="57950AC9" w14:textId="575945BA" w:rsidR="000678FA" w:rsidRPr="005D1E7A" w:rsidRDefault="000678FA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bCs/>
                <w:sz w:val="24"/>
                <w:lang w:val="de-CH"/>
              </w:rPr>
            </w:pPr>
          </w:p>
        </w:tc>
      </w:tr>
      <w:tr w:rsidR="00BE6B87" w:rsidRPr="005D1E7A" w14:paraId="09FB5026" w14:textId="77777777" w:rsidTr="00BE6B87">
        <w:tc>
          <w:tcPr>
            <w:tcW w:w="2122" w:type="dxa"/>
          </w:tcPr>
          <w:p w14:paraId="207333E5" w14:textId="0C7F423B" w:rsidR="00BE6B87" w:rsidRPr="005D1E7A" w:rsidRDefault="00BE6B87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Konfession</w:t>
            </w:r>
            <w:r w:rsidRPr="005D1E7A">
              <w:rPr>
                <w:b/>
                <w:bCs/>
                <w:sz w:val="24"/>
                <w:lang w:val="de-CH"/>
              </w:rPr>
              <w:tab/>
              <w:t>Pate:</w:t>
            </w:r>
          </w:p>
        </w:tc>
        <w:tc>
          <w:tcPr>
            <w:tcW w:w="2409" w:type="dxa"/>
          </w:tcPr>
          <w:p w14:paraId="3423C581" w14:textId="16D4DE58" w:rsidR="00BE6B87" w:rsidRPr="005D1E7A" w:rsidRDefault="00BE6B87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  <w:tc>
          <w:tcPr>
            <w:tcW w:w="1701" w:type="dxa"/>
          </w:tcPr>
          <w:p w14:paraId="67581733" w14:textId="34F9A674" w:rsidR="00BE6B87" w:rsidRPr="005D1E7A" w:rsidRDefault="00BE6B87" w:rsidP="00BE6B87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Wohnort Pate:</w:t>
            </w:r>
          </w:p>
        </w:tc>
        <w:tc>
          <w:tcPr>
            <w:tcW w:w="2832" w:type="dxa"/>
          </w:tcPr>
          <w:p w14:paraId="7E9A8C0A" w14:textId="774D30DA" w:rsidR="00BE6B87" w:rsidRPr="005D1E7A" w:rsidRDefault="00BE6B87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0678FA" w:rsidRPr="005D1E7A" w14:paraId="0CFCC10B" w14:textId="77777777" w:rsidTr="00D76E78">
        <w:tc>
          <w:tcPr>
            <w:tcW w:w="2122" w:type="dxa"/>
          </w:tcPr>
          <w:p w14:paraId="093E86AB" w14:textId="24029F20" w:rsidR="000678FA" w:rsidRPr="005D1E7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Nachname Patin:</w:t>
            </w:r>
          </w:p>
        </w:tc>
        <w:tc>
          <w:tcPr>
            <w:tcW w:w="6942" w:type="dxa"/>
            <w:gridSpan w:val="3"/>
          </w:tcPr>
          <w:p w14:paraId="3EC0FED3" w14:textId="7F628D6A" w:rsidR="000678FA" w:rsidRPr="005D1E7A" w:rsidRDefault="000678FA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bCs/>
                <w:sz w:val="24"/>
                <w:lang w:val="de-CH"/>
              </w:rPr>
            </w:pPr>
          </w:p>
        </w:tc>
      </w:tr>
      <w:tr w:rsidR="000678FA" w:rsidRPr="005D1E7A" w14:paraId="65EC0AF4" w14:textId="77777777" w:rsidTr="00D76E78">
        <w:tc>
          <w:tcPr>
            <w:tcW w:w="2122" w:type="dxa"/>
          </w:tcPr>
          <w:p w14:paraId="5786750C" w14:textId="6623C4EB" w:rsidR="000678FA" w:rsidRPr="005D1E7A" w:rsidRDefault="000678FA" w:rsidP="000678FA">
            <w:pPr>
              <w:tabs>
                <w:tab w:val="left" w:pos="3686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Vorname Patin:</w:t>
            </w:r>
          </w:p>
        </w:tc>
        <w:tc>
          <w:tcPr>
            <w:tcW w:w="6942" w:type="dxa"/>
            <w:gridSpan w:val="3"/>
          </w:tcPr>
          <w:p w14:paraId="5C453416" w14:textId="02D8053C" w:rsidR="000678FA" w:rsidRPr="005D1E7A" w:rsidRDefault="000678FA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bCs/>
                <w:sz w:val="24"/>
                <w:lang w:val="de-CH"/>
              </w:rPr>
            </w:pPr>
          </w:p>
        </w:tc>
      </w:tr>
      <w:tr w:rsidR="00BE6B87" w14:paraId="037F87CE" w14:textId="77777777" w:rsidTr="00BE6B87">
        <w:tc>
          <w:tcPr>
            <w:tcW w:w="2122" w:type="dxa"/>
          </w:tcPr>
          <w:p w14:paraId="2B6D201D" w14:textId="26D32AB9" w:rsidR="00BE6B87" w:rsidRPr="005D1E7A" w:rsidRDefault="00BE6B87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Konfession Patin:</w:t>
            </w:r>
          </w:p>
        </w:tc>
        <w:tc>
          <w:tcPr>
            <w:tcW w:w="2409" w:type="dxa"/>
          </w:tcPr>
          <w:p w14:paraId="56BC3CA4" w14:textId="77777777" w:rsidR="00BE6B87" w:rsidRPr="005D1E7A" w:rsidRDefault="00BE6B87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  <w:tc>
          <w:tcPr>
            <w:tcW w:w="1701" w:type="dxa"/>
          </w:tcPr>
          <w:p w14:paraId="3D4981DC" w14:textId="2508BFC9" w:rsidR="00BE6B87" w:rsidRPr="005D1E7A" w:rsidRDefault="00BE6B87" w:rsidP="00BE6B87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5D1E7A">
              <w:rPr>
                <w:b/>
                <w:bCs/>
                <w:sz w:val="24"/>
                <w:lang w:val="de-CH"/>
              </w:rPr>
              <w:t>Wohnort Patin</w:t>
            </w:r>
          </w:p>
        </w:tc>
        <w:tc>
          <w:tcPr>
            <w:tcW w:w="2832" w:type="dxa"/>
          </w:tcPr>
          <w:p w14:paraId="1475BA7A" w14:textId="7FECDF90" w:rsidR="00BE6B87" w:rsidRPr="00A9060E" w:rsidRDefault="00BE6B87" w:rsidP="00820C30">
            <w:pPr>
              <w:tabs>
                <w:tab w:val="left" w:pos="3686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</w:tbl>
    <w:p w14:paraId="495E0991" w14:textId="1DCC0B40" w:rsidR="00820C30" w:rsidRPr="002513C5" w:rsidRDefault="00820C30" w:rsidP="00820C30">
      <w:pPr>
        <w:tabs>
          <w:tab w:val="left" w:pos="3686"/>
          <w:tab w:val="right" w:pos="9072"/>
        </w:tabs>
        <w:spacing w:line="276" w:lineRule="auto"/>
        <w:rPr>
          <w:b/>
          <w:bCs/>
          <w:sz w:val="24"/>
          <w:lang w:val="de-CH"/>
        </w:rPr>
      </w:pPr>
      <w:r w:rsidRPr="002513C5">
        <w:rPr>
          <w:b/>
          <w:bCs/>
          <w:sz w:val="24"/>
          <w:lang w:val="de-CH"/>
        </w:rPr>
        <w:tab/>
      </w:r>
      <w:r w:rsidRPr="002513C5">
        <w:rPr>
          <w:sz w:val="24"/>
          <w:lang w:val="de-CH"/>
        </w:rPr>
        <w:tab/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39"/>
        <w:gridCol w:w="2522"/>
        <w:gridCol w:w="3003"/>
      </w:tblGrid>
      <w:tr w:rsidR="000678FA" w14:paraId="636A1B04" w14:textId="77777777" w:rsidTr="00113F68">
        <w:tc>
          <w:tcPr>
            <w:tcW w:w="3539" w:type="dxa"/>
          </w:tcPr>
          <w:p w14:paraId="5A77A005" w14:textId="4C9EA743" w:rsidR="000678FA" w:rsidRPr="002513C5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W</w:t>
            </w:r>
            <w:r>
              <w:rPr>
                <w:b/>
                <w:bCs/>
                <w:sz w:val="24"/>
                <w:lang w:val="de-CH"/>
              </w:rPr>
              <w:t xml:space="preserve">unschdatum </w:t>
            </w:r>
            <w:r w:rsidRPr="002513C5">
              <w:rPr>
                <w:b/>
                <w:bCs/>
                <w:sz w:val="24"/>
                <w:lang w:val="de-CH"/>
              </w:rPr>
              <w:t>Taufvorbereitung</w:t>
            </w:r>
            <w:r>
              <w:rPr>
                <w:b/>
                <w:bCs/>
                <w:sz w:val="24"/>
                <w:lang w:val="de-CH"/>
              </w:rPr>
              <w:t>:</w:t>
            </w:r>
          </w:p>
          <w:p w14:paraId="5019C212" w14:textId="43E6BF0D" w:rsidR="000678FA" w:rsidRPr="000678FA" w:rsidRDefault="000678FA" w:rsidP="00C07F0E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0"/>
                <w:szCs w:val="18"/>
                <w:lang w:val="de-CH"/>
              </w:rPr>
            </w:pPr>
            <w:r w:rsidRPr="002259C4">
              <w:rPr>
                <w:color w:val="5F497A" w:themeColor="accent4" w:themeShade="BF"/>
                <w:sz w:val="20"/>
                <w:szCs w:val="18"/>
                <w:lang w:val="de-CH"/>
              </w:rPr>
              <w:t>(Mögliche Daten finden Sie auf dem Flyer «Taufvorbereitung».)</w:t>
            </w:r>
          </w:p>
        </w:tc>
        <w:tc>
          <w:tcPr>
            <w:tcW w:w="5525" w:type="dxa"/>
            <w:gridSpan w:val="2"/>
          </w:tcPr>
          <w:p w14:paraId="0736FBE4" w14:textId="09EB8E17" w:rsidR="000678FA" w:rsidRPr="00A9060E" w:rsidRDefault="000678FA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431729" w14:paraId="1C7BC33B" w14:textId="108EB649" w:rsidTr="00113F68">
        <w:tc>
          <w:tcPr>
            <w:tcW w:w="3539" w:type="dxa"/>
          </w:tcPr>
          <w:p w14:paraId="0F3B5F46" w14:textId="77777777" w:rsidR="00431729" w:rsidRPr="002513C5" w:rsidRDefault="00431729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 xml:space="preserve">Taufgespräch: </w:t>
            </w:r>
          </w:p>
          <w:p w14:paraId="789B4357" w14:textId="2F61542B" w:rsidR="00431729" w:rsidRPr="000678FA" w:rsidRDefault="00431729" w:rsidP="00C07F0E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0"/>
                <w:szCs w:val="18"/>
                <w:lang w:val="de-CH"/>
              </w:rPr>
            </w:pPr>
            <w:r w:rsidRPr="002259C4">
              <w:rPr>
                <w:color w:val="5F497A" w:themeColor="accent4" w:themeShade="BF"/>
                <w:sz w:val="20"/>
                <w:szCs w:val="18"/>
                <w:lang w:val="de-CH"/>
              </w:rPr>
              <w:t>(Dienstag – Freitag, Termin muss mit dem Priester abgesprochen werden.)</w:t>
            </w:r>
          </w:p>
        </w:tc>
        <w:tc>
          <w:tcPr>
            <w:tcW w:w="2522" w:type="dxa"/>
            <w:tcBorders>
              <w:right w:val="single" w:sz="4" w:space="0" w:color="BFBFBF" w:themeColor="background1" w:themeShade="BF"/>
            </w:tcBorders>
          </w:tcPr>
          <w:p w14:paraId="7773471B" w14:textId="77777777" w:rsidR="00431729" w:rsidRPr="00A9060E" w:rsidRDefault="00431729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  <w:tc>
          <w:tcPr>
            <w:tcW w:w="3003" w:type="dxa"/>
            <w:tcBorders>
              <w:left w:val="single" w:sz="4" w:space="0" w:color="BFBFBF" w:themeColor="background1" w:themeShade="BF"/>
            </w:tcBorders>
          </w:tcPr>
          <w:p w14:paraId="28BAC78D" w14:textId="24CCB675" w:rsidR="00431729" w:rsidRPr="00431729" w:rsidRDefault="00431729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color w:val="5F497A" w:themeColor="accent4" w:themeShade="BF"/>
                <w:sz w:val="20"/>
                <w:szCs w:val="18"/>
                <w:lang w:val="de-CH"/>
              </w:rPr>
            </w:pPr>
            <w:r w:rsidRPr="00431729">
              <w:rPr>
                <w:color w:val="5F497A" w:themeColor="accent4" w:themeShade="BF"/>
                <w:sz w:val="20"/>
                <w:szCs w:val="18"/>
                <w:lang w:val="de-CH"/>
              </w:rPr>
              <w:t>Aushang?</w:t>
            </w:r>
            <w:r>
              <w:rPr>
                <w:color w:val="5F497A" w:themeColor="accent4" w:themeShade="BF"/>
                <w:sz w:val="20"/>
                <w:szCs w:val="18"/>
                <w:lang w:val="de-CH"/>
              </w:rPr>
              <w:t xml:space="preserve">     Ja        Nein</w:t>
            </w:r>
          </w:p>
          <w:p w14:paraId="06CDA214" w14:textId="755E5775" w:rsidR="00431729" w:rsidRDefault="00431729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color w:val="5F497A" w:themeColor="accent4" w:themeShade="BF"/>
                <w:sz w:val="20"/>
                <w:szCs w:val="18"/>
                <w:lang w:val="de-CH"/>
              </w:rPr>
            </w:pPr>
            <w:r w:rsidRPr="00431729">
              <w:rPr>
                <w:color w:val="5F497A" w:themeColor="accent4" w:themeShade="BF"/>
                <w:sz w:val="20"/>
                <w:szCs w:val="18"/>
                <w:lang w:val="de-CH"/>
              </w:rPr>
              <w:t>Pfarrblatt?</w:t>
            </w:r>
            <w:r>
              <w:rPr>
                <w:color w:val="5F497A" w:themeColor="accent4" w:themeShade="BF"/>
                <w:sz w:val="20"/>
                <w:szCs w:val="18"/>
                <w:lang w:val="de-CH"/>
              </w:rPr>
              <w:t xml:space="preserve">   Ja        Nein</w:t>
            </w:r>
          </w:p>
          <w:p w14:paraId="4B226B07" w14:textId="77777777" w:rsidR="00431729" w:rsidRDefault="00431729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color w:val="5F497A" w:themeColor="accent4" w:themeShade="BF"/>
                <w:sz w:val="20"/>
                <w:szCs w:val="18"/>
                <w:lang w:val="de-CH"/>
              </w:rPr>
            </w:pPr>
            <w:r>
              <w:rPr>
                <w:color w:val="5F497A" w:themeColor="accent4" w:themeShade="BF"/>
                <w:sz w:val="20"/>
                <w:szCs w:val="18"/>
                <w:lang w:val="de-CH"/>
              </w:rPr>
              <w:t>Website?      Ja        Nein</w:t>
            </w:r>
          </w:p>
          <w:p w14:paraId="4DF3D746" w14:textId="0270C8D5" w:rsidR="006C4893" w:rsidRPr="00A9060E" w:rsidRDefault="006C4893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  <w:r w:rsidRPr="002259C4">
              <w:rPr>
                <w:color w:val="5F497A" w:themeColor="accent4" w:themeShade="BF"/>
                <w:sz w:val="20"/>
                <w:szCs w:val="18"/>
                <w:lang w:val="de-CH"/>
              </w:rPr>
              <w:t>(Wird von Pfarrei ausgefüllt)</w:t>
            </w:r>
          </w:p>
        </w:tc>
      </w:tr>
      <w:tr w:rsidR="000678FA" w14:paraId="079F7B06" w14:textId="77777777" w:rsidTr="00113F68">
        <w:tc>
          <w:tcPr>
            <w:tcW w:w="3539" w:type="dxa"/>
          </w:tcPr>
          <w:p w14:paraId="50F5AB75" w14:textId="77777777" w:rsidR="000678FA" w:rsidRPr="002513C5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 xml:space="preserve">Taufspender/-in: </w:t>
            </w:r>
          </w:p>
          <w:p w14:paraId="52FD81FA" w14:textId="06420FB5" w:rsidR="000678FA" w:rsidRPr="000678FA" w:rsidRDefault="000678FA" w:rsidP="00C07F0E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  <w:r w:rsidRPr="002259C4">
              <w:rPr>
                <w:color w:val="5F497A" w:themeColor="accent4" w:themeShade="BF"/>
                <w:sz w:val="20"/>
                <w:szCs w:val="18"/>
                <w:lang w:val="de-CH"/>
              </w:rPr>
              <w:t>(Wird von Pfarrei ausgefüllt)</w:t>
            </w:r>
          </w:p>
        </w:tc>
        <w:tc>
          <w:tcPr>
            <w:tcW w:w="5525" w:type="dxa"/>
            <w:gridSpan w:val="2"/>
          </w:tcPr>
          <w:p w14:paraId="627041F7" w14:textId="29E67A38" w:rsidR="000678FA" w:rsidRPr="00A9060E" w:rsidRDefault="000678FA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  <w:tr w:rsidR="000678FA" w14:paraId="062C91AC" w14:textId="77777777" w:rsidTr="00113F68">
        <w:tc>
          <w:tcPr>
            <w:tcW w:w="3539" w:type="dxa"/>
          </w:tcPr>
          <w:p w14:paraId="64A33F6F" w14:textId="77777777" w:rsidR="000678FA" w:rsidRDefault="000678FA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  <w:r w:rsidRPr="002513C5">
              <w:rPr>
                <w:b/>
                <w:bCs/>
                <w:sz w:val="24"/>
                <w:lang w:val="de-CH"/>
              </w:rPr>
              <w:t>Bemerkungen:</w:t>
            </w:r>
          </w:p>
          <w:p w14:paraId="0C3F43F0" w14:textId="41293356" w:rsidR="00C07F0E" w:rsidRDefault="00C07F0E" w:rsidP="000678FA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jc w:val="right"/>
              <w:rPr>
                <w:b/>
                <w:bCs/>
                <w:sz w:val="24"/>
                <w:lang w:val="de-CH"/>
              </w:rPr>
            </w:pPr>
          </w:p>
        </w:tc>
        <w:tc>
          <w:tcPr>
            <w:tcW w:w="5525" w:type="dxa"/>
            <w:gridSpan w:val="2"/>
          </w:tcPr>
          <w:p w14:paraId="721E0ED9" w14:textId="77777777" w:rsidR="000678FA" w:rsidRPr="00A9060E" w:rsidRDefault="000678FA" w:rsidP="00820C30">
            <w:pPr>
              <w:tabs>
                <w:tab w:val="left" w:pos="1134"/>
                <w:tab w:val="left" w:pos="3686"/>
                <w:tab w:val="left" w:pos="4820"/>
                <w:tab w:val="right" w:pos="9072"/>
              </w:tabs>
              <w:spacing w:line="276" w:lineRule="auto"/>
              <w:rPr>
                <w:sz w:val="24"/>
                <w:lang w:val="de-CH"/>
              </w:rPr>
            </w:pPr>
          </w:p>
        </w:tc>
      </w:tr>
    </w:tbl>
    <w:p w14:paraId="32CD7803" w14:textId="6F204882" w:rsidR="00820C30" w:rsidRPr="002513C5" w:rsidRDefault="00820C30" w:rsidP="00820C30">
      <w:pPr>
        <w:tabs>
          <w:tab w:val="left" w:pos="1134"/>
          <w:tab w:val="left" w:pos="3686"/>
          <w:tab w:val="left" w:pos="4820"/>
          <w:tab w:val="right" w:pos="9072"/>
        </w:tabs>
        <w:spacing w:line="276" w:lineRule="auto"/>
        <w:rPr>
          <w:b/>
          <w:bCs/>
          <w:sz w:val="24"/>
          <w:lang w:val="de-CH"/>
        </w:rPr>
      </w:pPr>
      <w:r w:rsidRPr="002513C5">
        <w:rPr>
          <w:b/>
          <w:bCs/>
          <w:sz w:val="24"/>
          <w:lang w:val="de-CH"/>
        </w:rPr>
        <w:tab/>
      </w:r>
    </w:p>
    <w:sectPr w:rsidR="00820C30" w:rsidRPr="002513C5" w:rsidSect="00837FD3">
      <w:headerReference w:type="default" r:id="rId7"/>
      <w:footerReference w:type="default" r:id="rId8"/>
      <w:type w:val="continuous"/>
      <w:pgSz w:w="11910" w:h="16840"/>
      <w:pgMar w:top="568" w:right="1418" w:bottom="851" w:left="1418" w:header="227" w:footer="2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7CB1" w14:textId="77777777" w:rsidR="00A321FC" w:rsidRDefault="00A321FC" w:rsidP="00412E4A">
      <w:r>
        <w:separator/>
      </w:r>
    </w:p>
  </w:endnote>
  <w:endnote w:type="continuationSeparator" w:id="0">
    <w:p w14:paraId="6F0A08FE" w14:textId="77777777" w:rsidR="00A321FC" w:rsidRDefault="00A321FC" w:rsidP="0041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39F" w14:textId="77777777" w:rsidR="00412E4A" w:rsidRPr="00AD71D9" w:rsidRDefault="00B40D3C" w:rsidP="00B40D3C">
    <w:pPr>
      <w:pStyle w:val="Textkrper"/>
      <w:tabs>
        <w:tab w:val="left" w:pos="1178"/>
        <w:tab w:val="center" w:pos="4528"/>
        <w:tab w:val="left" w:pos="5751"/>
      </w:tabs>
      <w:spacing w:before="110"/>
      <w:ind w:right="17"/>
      <w:rPr>
        <w:color w:val="4F81BD"/>
      </w:rPr>
    </w:pPr>
    <w:r>
      <w:rPr>
        <w:noProof/>
        <w:color w:val="4F81BD"/>
        <w:spacing w:val="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C577" wp14:editId="35B1531A">
              <wp:simplePos x="0" y="0"/>
              <wp:positionH relativeFrom="margin">
                <wp:posOffset>17628</wp:posOffset>
              </wp:positionH>
              <wp:positionV relativeFrom="paragraph">
                <wp:posOffset>-7544</wp:posOffset>
              </wp:positionV>
              <wp:extent cx="5720384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3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855BE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-.6pt" to="451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" strokecolor="#4579b8 [3044]">
              <w10:wrap anchorx="margin"/>
            </v:line>
          </w:pict>
        </mc:Fallback>
      </mc:AlternateContent>
    </w:r>
    <w:r>
      <w:rPr>
        <w:color w:val="4F81BD"/>
        <w:spacing w:val="1"/>
        <w:w w:val="115"/>
      </w:rPr>
      <w:tab/>
    </w:r>
    <w:r>
      <w:rPr>
        <w:color w:val="4F81BD"/>
        <w:spacing w:val="1"/>
        <w:w w:val="115"/>
      </w:rPr>
      <w:tab/>
    </w:r>
    <w:r w:rsidR="00146A3A">
      <w:rPr>
        <w:color w:val="4F81BD"/>
        <w:spacing w:val="1"/>
        <w:w w:val="115"/>
      </w:rPr>
      <w:t>Schloss-</w:t>
    </w:r>
    <w:proofErr w:type="spellStart"/>
    <w:r w:rsidR="00146A3A">
      <w:rPr>
        <w:color w:val="4F81BD"/>
        <w:spacing w:val="1"/>
        <w:w w:val="115"/>
      </w:rPr>
      <w:t>Strasse</w:t>
    </w:r>
    <w:proofErr w:type="spellEnd"/>
    <w:r w:rsidR="00146A3A">
      <w:rPr>
        <w:color w:val="4F81BD"/>
        <w:spacing w:val="1"/>
        <w:w w:val="115"/>
      </w:rPr>
      <w:t xml:space="preserve"> 4</w:t>
    </w:r>
    <w:r w:rsidR="00412E4A" w:rsidRPr="00AD71D9">
      <w:rPr>
        <w:color w:val="4F81BD"/>
        <w:w w:val="115"/>
      </w:rPr>
      <w:t xml:space="preserve">    </w:t>
    </w:r>
    <w:r w:rsidR="00412E4A" w:rsidRPr="00AD71D9">
      <w:rPr>
        <w:color w:val="4F81BD"/>
        <w:spacing w:val="2"/>
        <w:w w:val="115"/>
      </w:rPr>
      <w:t>CH-3800 I</w:t>
    </w:r>
    <w:r w:rsidR="00146A3A">
      <w:rPr>
        <w:color w:val="4F81BD"/>
        <w:spacing w:val="2"/>
        <w:w w:val="115"/>
      </w:rPr>
      <w:t>nterlaken</w:t>
    </w:r>
    <w:r w:rsidR="00412E4A" w:rsidRPr="00AD71D9">
      <w:rPr>
        <w:color w:val="4F81BD"/>
        <w:spacing w:val="2"/>
        <w:w w:val="115"/>
      </w:rPr>
      <w:t xml:space="preserve">    </w:t>
    </w:r>
    <w:r w:rsidR="00412E4A" w:rsidRPr="00AD71D9">
      <w:rPr>
        <w:color w:val="4F81BD"/>
        <w:w w:val="115"/>
      </w:rPr>
      <w:t>T</w:t>
    </w:r>
    <w:r w:rsidR="00146A3A">
      <w:rPr>
        <w:color w:val="4F81BD"/>
        <w:w w:val="115"/>
      </w:rPr>
      <w:t>el</w:t>
    </w:r>
    <w:r w:rsidR="00412E4A" w:rsidRPr="00AD71D9">
      <w:rPr>
        <w:color w:val="4F81BD"/>
        <w:w w:val="115"/>
      </w:rPr>
      <w:t xml:space="preserve">.  </w:t>
    </w:r>
    <w:r w:rsidR="00146A3A">
      <w:rPr>
        <w:color w:val="4F81BD"/>
        <w:spacing w:val="-3"/>
        <w:w w:val="115"/>
      </w:rPr>
      <w:t xml:space="preserve">+41 </w:t>
    </w:r>
    <w:r w:rsidR="00412E4A" w:rsidRPr="00AD71D9">
      <w:rPr>
        <w:color w:val="4F81BD"/>
        <w:spacing w:val="-3"/>
        <w:w w:val="115"/>
      </w:rPr>
      <w:t>33</w:t>
    </w:r>
    <w:r w:rsidR="00412E4A" w:rsidRPr="00AD71D9">
      <w:rPr>
        <w:color w:val="4F81BD"/>
        <w:spacing w:val="27"/>
        <w:w w:val="115"/>
      </w:rPr>
      <w:t xml:space="preserve"> </w:t>
    </w:r>
    <w:r w:rsidR="00412E4A" w:rsidRPr="00AD71D9">
      <w:rPr>
        <w:color w:val="4F81BD"/>
        <w:w w:val="115"/>
      </w:rPr>
      <w:t>826 10</w:t>
    </w:r>
    <w:r w:rsidR="00412E4A" w:rsidRPr="00AD71D9">
      <w:rPr>
        <w:color w:val="4F81BD"/>
        <w:spacing w:val="5"/>
        <w:w w:val="115"/>
      </w:rPr>
      <w:t xml:space="preserve"> </w:t>
    </w:r>
    <w:r w:rsidR="00412E4A" w:rsidRPr="00AD71D9">
      <w:rPr>
        <w:color w:val="4F81BD"/>
        <w:w w:val="115"/>
      </w:rPr>
      <w:t>8</w:t>
    </w:r>
    <w:r w:rsidR="00E141E5">
      <w:rPr>
        <w:color w:val="4F81BD"/>
        <w:w w:val="115"/>
      </w:rPr>
      <w:t>0</w:t>
    </w:r>
  </w:p>
  <w:p w14:paraId="56D8517E" w14:textId="77777777" w:rsidR="00412E4A" w:rsidRPr="00AD71D9" w:rsidRDefault="00B40D3C" w:rsidP="00B40D3C">
    <w:pPr>
      <w:pStyle w:val="Textkrper"/>
      <w:tabs>
        <w:tab w:val="left" w:pos="711"/>
        <w:tab w:val="center" w:pos="4528"/>
      </w:tabs>
      <w:spacing w:before="20"/>
      <w:ind w:right="17"/>
      <w:rPr>
        <w:color w:val="4F81BD"/>
      </w:rPr>
    </w:pPr>
    <w:r>
      <w:rPr>
        <w:color w:val="4F81BD"/>
        <w:w w:val="103"/>
      </w:rPr>
      <w:tab/>
    </w:r>
    <w:r>
      <w:rPr>
        <w:color w:val="4F81BD"/>
        <w:w w:val="103"/>
      </w:rPr>
      <w:tab/>
    </w:r>
    <w:r w:rsidR="00E141E5">
      <w:rPr>
        <w:color w:val="4F81BD"/>
        <w:w w:val="103"/>
      </w:rPr>
      <w:t>pfarrei</w:t>
    </w:r>
    <w:r w:rsidR="00AD71D9" w:rsidRPr="00AD71D9">
      <w:rPr>
        <w:color w:val="4F81BD"/>
        <w:w w:val="103"/>
      </w:rPr>
      <w:t>@kath-interlaken.ch</w:t>
    </w:r>
    <w:r w:rsidR="00412E4A" w:rsidRPr="00AD71D9">
      <w:rPr>
        <w:color w:val="4F81BD"/>
      </w:rPr>
      <w:t xml:space="preserve">   </w:t>
    </w:r>
    <w:r w:rsidR="00412E4A" w:rsidRPr="00AD71D9">
      <w:rPr>
        <w:color w:val="4F81BD"/>
        <w:spacing w:val="-12"/>
      </w:rPr>
      <w:t xml:space="preserve"> </w:t>
    </w:r>
    <w:r w:rsidR="00AD71D9" w:rsidRPr="00AD71D9">
      <w:rPr>
        <w:color w:val="4F81BD"/>
        <w:spacing w:val="10"/>
        <w:w w:val="106"/>
      </w:rPr>
      <w:t>ww</w:t>
    </w:r>
    <w:r w:rsidR="00AD71D9" w:rsidRPr="00AD71D9">
      <w:rPr>
        <w:color w:val="4F81BD"/>
        <w:spacing w:val="-9"/>
        <w:w w:val="106"/>
      </w:rPr>
      <w:t>w</w:t>
    </w:r>
    <w:r w:rsidR="00AD71D9" w:rsidRPr="00AD71D9">
      <w:rPr>
        <w:color w:val="4F81BD"/>
        <w:w w:val="122"/>
      </w:rPr>
      <w:t>.</w:t>
    </w:r>
    <w:r w:rsidR="00AD71D9" w:rsidRPr="00AD71D9">
      <w:rPr>
        <w:color w:val="4F81BD"/>
        <w:w w:val="103"/>
      </w:rPr>
      <w:t>kath-interlaken.ch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C0" w14:textId="77777777" w:rsidR="00A321FC" w:rsidRDefault="00A321FC" w:rsidP="00412E4A">
      <w:r>
        <w:separator/>
      </w:r>
    </w:p>
  </w:footnote>
  <w:footnote w:type="continuationSeparator" w:id="0">
    <w:p w14:paraId="743A319A" w14:textId="77777777" w:rsidR="00A321FC" w:rsidRDefault="00A321FC" w:rsidP="0041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D830" w14:textId="77777777" w:rsidR="00AD71D9" w:rsidRPr="00F63B8A" w:rsidRDefault="009E2DDE" w:rsidP="00F63B8A">
    <w:pPr>
      <w:pStyle w:val="Kopfzeile"/>
      <w:jc w:val="center"/>
      <w:rPr>
        <w:rFonts w:ascii="Times New Roman"/>
        <w:noProof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7A67CF" wp14:editId="3146343A">
              <wp:simplePos x="0" y="0"/>
              <wp:positionH relativeFrom="column">
                <wp:posOffset>-24130</wp:posOffset>
              </wp:positionH>
              <wp:positionV relativeFrom="paragraph">
                <wp:posOffset>-48895</wp:posOffset>
              </wp:positionV>
              <wp:extent cx="5758727" cy="790575"/>
              <wp:effectExtent l="0" t="0" r="1397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727" cy="790575"/>
                        <a:chOff x="0" y="76200"/>
                        <a:chExt cx="5758727" cy="866775"/>
                      </a:xfrm>
                    </wpg:grpSpPr>
                    <wps:wsp>
                      <wps:cNvPr id="9" name="Gerader Verbinder 9"/>
                      <wps:cNvCnPr/>
                      <wps:spPr>
                        <a:xfrm>
                          <a:off x="0" y="691116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>
                          <a:off x="4369982" y="701749"/>
                          <a:ext cx="138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" t="23778" r="13" b="10152"/>
                        <a:stretch/>
                      </pic:blipFill>
                      <pic:spPr bwMode="auto">
                        <a:xfrm>
                          <a:off x="1158839" y="76200"/>
                          <a:ext cx="3495343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D9502" id="Gruppieren 2" o:spid="_x0000_s1026" style="position:absolute;margin-left:-1.9pt;margin-top:-3.85pt;width:453.45pt;height:62.25pt;z-index:251666432;mso-height-relative:margin" coordorigin=",762" coordsize="57587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y/9ov9&#10;sP4Cfst6atz8VvGCw300LSWOiWMfnXt0AcfLGOFGeAzlVyCN1fN+q/8ABcn4Jw6h5Wi/BjxRcWvH&#10;765uLaGT3+QM4/8AHufavWweR5tj6ftKFFuPfZP0btf5Hm4rOMswdTkrVUn23fztex9wUV8l+CP+&#10;Czf7I3ijUIrDxDZ+KPDqyD5rzU9JSWFD6H7PJI/47Privoj4XfHT4QfGvSxrHwp+I2k67Dt3Oun3&#10;itJF/wBdI/vxn2ZQaxxeVZlgVfEUpRXdrT79vxNcNmWAxmlGrGT7J6/dudZRRRXnn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AIIy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">
              <v:line id="Gerader Verbinder 9" o:spid="_x0000_s1027" style="position:absolute;visibility:visible;mso-wrap-style:square" from="0,6911" to="14382,6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<v:line id="Gerader Verbinder 15" o:spid="_x0000_s1028" style="position:absolute;visibility:visible;mso-wrap-style:square" from="43699,7017" to="57587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style="position:absolute;left:11588;top:762;width:3495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">
                <v:imagedata r:id="rId2" o:title="" croptop="15583f" cropbottom="6653f" cropleft="-3f" cropright="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FC"/>
    <w:rsid w:val="0004296E"/>
    <w:rsid w:val="000678FA"/>
    <w:rsid w:val="000728B8"/>
    <w:rsid w:val="000761AB"/>
    <w:rsid w:val="000B0725"/>
    <w:rsid w:val="000B35AC"/>
    <w:rsid w:val="000C3472"/>
    <w:rsid w:val="00113C5C"/>
    <w:rsid w:val="00113F68"/>
    <w:rsid w:val="00146A3A"/>
    <w:rsid w:val="00175E0D"/>
    <w:rsid w:val="00183347"/>
    <w:rsid w:val="002213FD"/>
    <w:rsid w:val="002259C4"/>
    <w:rsid w:val="002513C5"/>
    <w:rsid w:val="0026503B"/>
    <w:rsid w:val="002E57F4"/>
    <w:rsid w:val="00334D8A"/>
    <w:rsid w:val="00343A4A"/>
    <w:rsid w:val="003C2AD2"/>
    <w:rsid w:val="00412E4A"/>
    <w:rsid w:val="00431729"/>
    <w:rsid w:val="00453656"/>
    <w:rsid w:val="00461C2C"/>
    <w:rsid w:val="004E1B1A"/>
    <w:rsid w:val="004E2944"/>
    <w:rsid w:val="004F682D"/>
    <w:rsid w:val="00510044"/>
    <w:rsid w:val="00534304"/>
    <w:rsid w:val="00554216"/>
    <w:rsid w:val="00565D19"/>
    <w:rsid w:val="00591631"/>
    <w:rsid w:val="005D1E7A"/>
    <w:rsid w:val="005E3C6E"/>
    <w:rsid w:val="00662399"/>
    <w:rsid w:val="006709CC"/>
    <w:rsid w:val="006C4893"/>
    <w:rsid w:val="006F0E15"/>
    <w:rsid w:val="0070786E"/>
    <w:rsid w:val="007C3FBE"/>
    <w:rsid w:val="00800546"/>
    <w:rsid w:val="00801B8F"/>
    <w:rsid w:val="00820C30"/>
    <w:rsid w:val="00834F05"/>
    <w:rsid w:val="00837FD3"/>
    <w:rsid w:val="0085443D"/>
    <w:rsid w:val="00871BCE"/>
    <w:rsid w:val="008A2978"/>
    <w:rsid w:val="008A43BA"/>
    <w:rsid w:val="008E7E31"/>
    <w:rsid w:val="008F3CC7"/>
    <w:rsid w:val="00903289"/>
    <w:rsid w:val="00911FBE"/>
    <w:rsid w:val="00912DF9"/>
    <w:rsid w:val="00951FA1"/>
    <w:rsid w:val="0097239A"/>
    <w:rsid w:val="009E0CE1"/>
    <w:rsid w:val="009E2DDE"/>
    <w:rsid w:val="00A04E92"/>
    <w:rsid w:val="00A321FC"/>
    <w:rsid w:val="00A9060E"/>
    <w:rsid w:val="00A97985"/>
    <w:rsid w:val="00AD71D9"/>
    <w:rsid w:val="00AE5FD0"/>
    <w:rsid w:val="00AF1C8C"/>
    <w:rsid w:val="00B23166"/>
    <w:rsid w:val="00B32423"/>
    <w:rsid w:val="00B40D3C"/>
    <w:rsid w:val="00B459D7"/>
    <w:rsid w:val="00B610D5"/>
    <w:rsid w:val="00BA5964"/>
    <w:rsid w:val="00BE6B87"/>
    <w:rsid w:val="00BF23F6"/>
    <w:rsid w:val="00C07F0E"/>
    <w:rsid w:val="00CB5B49"/>
    <w:rsid w:val="00D00FC0"/>
    <w:rsid w:val="00D200BC"/>
    <w:rsid w:val="00D2566F"/>
    <w:rsid w:val="00D43DE2"/>
    <w:rsid w:val="00D518B6"/>
    <w:rsid w:val="00D76E78"/>
    <w:rsid w:val="00DD713F"/>
    <w:rsid w:val="00E141E5"/>
    <w:rsid w:val="00E3128C"/>
    <w:rsid w:val="00E42347"/>
    <w:rsid w:val="00E805D7"/>
    <w:rsid w:val="00EB5280"/>
    <w:rsid w:val="00EB6375"/>
    <w:rsid w:val="00F06BDF"/>
    <w:rsid w:val="00F63B8A"/>
    <w:rsid w:val="00FB7C94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6B98353C"/>
  <w15:docId w15:val="{9034B180-CFDC-42C2-B299-E1EAB439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280"/>
    <w:rPr>
      <w:rFonts w:ascii="Tahoma" w:eastAsia="Calibri" w:hAnsi="Tahoma" w:cs="Tahoma"/>
      <w:sz w:val="16"/>
      <w:szCs w:val="16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EB528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916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E4A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12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E4A"/>
    <w:rPr>
      <w:rFonts w:ascii="Calibri" w:eastAsia="Calibri" w:hAnsi="Calibri" w:cs="Calibri"/>
      <w:lang w:val="de-DE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1D9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D76E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Pfarramt\Sekretariat\Vorlagen\Briefbogen%20Pfarramt%20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93F8-895F-4515-B61B-3EC2E615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Pfarramt Original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15</cp:revision>
  <cp:lastPrinted>2021-07-15T06:31:00Z</cp:lastPrinted>
  <dcterms:created xsi:type="dcterms:W3CDTF">2021-07-15T06:30:00Z</dcterms:created>
  <dcterms:modified xsi:type="dcterms:W3CDTF">2021-12-22T07:55:00Z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2018-05-17T00:00:00Z</vt:filetime>
  </property>
</Properties>
</file>